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TR-1: NOTIFICATION OF MAJOR INTEREST IN </w:t>
            </w:r>
            <w:proofErr w:type="spellStart"/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631220" w:rsidRDefault="00082F4F" w:rsidP="006312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20">
              <w:rPr>
                <w:rFonts w:ascii="Arial" w:hAnsi="Arial" w:cs="Arial"/>
                <w:sz w:val="20"/>
                <w:szCs w:val="20"/>
              </w:rPr>
              <w:t>Michelmersh</w:t>
            </w:r>
            <w:proofErr w:type="spellEnd"/>
            <w:r w:rsidRPr="00631220">
              <w:rPr>
                <w:rFonts w:ascii="Arial" w:hAnsi="Arial" w:cs="Arial"/>
                <w:sz w:val="20"/>
                <w:szCs w:val="20"/>
              </w:rPr>
              <w:t xml:space="preserve">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082F4F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631220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Co Ltd</w:t>
            </w:r>
            <w:r w:rsidR="00E73745">
              <w:rPr>
                <w:rFonts w:ascii="Arial" w:hAnsi="Arial" w:cs="Arial"/>
                <w:sz w:val="20"/>
                <w:szCs w:val="20"/>
              </w:rPr>
              <w:t xml:space="preserve"> (acting as Investment Manager for discretionary client portfolios)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AF2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4F5473" w:rsidP="00901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5th</w:t>
            </w:r>
            <w:r w:rsidR="00AE44D6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4F5473" w:rsidP="00AE4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E44D6">
              <w:rPr>
                <w:rFonts w:ascii="Arial" w:hAnsi="Arial" w:cs="Arial"/>
                <w:sz w:val="20"/>
                <w:szCs w:val="20"/>
              </w:rPr>
              <w:t>th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4D6">
              <w:rPr>
                <w:rFonts w:ascii="Arial" w:hAnsi="Arial" w:cs="Arial"/>
                <w:sz w:val="20"/>
                <w:szCs w:val="20"/>
              </w:rPr>
              <w:t>February</w:t>
            </w:r>
            <w:r w:rsidR="00082F4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AE44D6" w:rsidP="004F5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5473">
              <w:rPr>
                <w:rFonts w:ascii="Arial" w:hAnsi="Arial" w:cs="Arial"/>
                <w:sz w:val="20"/>
                <w:szCs w:val="20"/>
              </w:rPr>
              <w:t>3</w:t>
            </w:r>
            <w:r w:rsidR="00082F4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5D8F" w:rsidRDefault="00535D8F" w:rsidP="00937739">
            <w:pPr>
              <w:rPr>
                <w:rFonts w:ascii="Arial" w:hAnsi="Arial" w:cs="Arial"/>
              </w:rPr>
            </w:pPr>
          </w:p>
          <w:p w:rsidR="00191277" w:rsidRPr="00AE44D6" w:rsidRDefault="00535D8F" w:rsidP="00937739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GB00B013H060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277" w:rsidRPr="00AE44D6" w:rsidRDefault="004F5473" w:rsidP="00AF2EBC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10,666,088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4F5473" w:rsidP="00AF2EBC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>10,361,191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F5473">
              <w:rPr>
                <w:rFonts w:ascii="Arial" w:hAnsi="Arial" w:cs="Arial"/>
                <w:sz w:val="20"/>
                <w:szCs w:val="20"/>
              </w:rPr>
              <w:t>11,166,088</w:t>
            </w:r>
            <w:r w:rsidRPr="00AE4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1277" w:rsidRPr="00AE44D6" w:rsidRDefault="00191277" w:rsidP="0090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E44D6" w:rsidRPr="00AE44D6" w:rsidRDefault="00AE44D6" w:rsidP="00AE44D6">
            <w:pPr>
              <w:rPr>
                <w:rFonts w:ascii="Arial" w:hAnsi="Arial" w:cs="Arial"/>
                <w:sz w:val="20"/>
                <w:szCs w:val="20"/>
              </w:rPr>
            </w:pPr>
            <w:r w:rsidRPr="00AE44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F5473">
              <w:rPr>
                <w:rFonts w:ascii="Arial" w:hAnsi="Arial" w:cs="Arial"/>
                <w:sz w:val="20"/>
                <w:szCs w:val="20"/>
              </w:rPr>
              <w:t>10,847,701</w:t>
            </w:r>
          </w:p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91277" w:rsidRPr="00AE44D6" w:rsidRDefault="00191277" w:rsidP="009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AE44D6" w:rsidRDefault="004F5473" w:rsidP="00937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C452BE" w:rsidRPr="00002001" w:rsidTr="000B4E53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4F5473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10,847,701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FE7BF0" w:rsidRDefault="004F5473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 w:rsidTr="000B4E53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 w:rsidTr="000B4E53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B4E53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B4E53" w:rsidRDefault="00345EFE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 w:rsidTr="000B4E53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530851" w:rsidRPr="00002001" w:rsidTr="000B4E53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B4E53" w:rsidRDefault="00530851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B4E53" w:rsidRDefault="00530851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B8281D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B4E53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B4E53" w:rsidRDefault="00B8281D" w:rsidP="000B4E53">
            <w:pPr>
              <w:jc w:val="right"/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br/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Mullen</w:t>
            </w:r>
          </w:p>
        </w:tc>
      </w:tr>
      <w:tr w:rsidR="004B5BB9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4B5BB9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B4E53" w:rsidRDefault="00082F4F" w:rsidP="00AF2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+353 1 613 0020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002001" w:rsidTr="000B4E53">
        <w:trPr>
          <w:trHeight w:val="7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02001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Note:</w:t>
            </w:r>
            <w:r w:rsidR="006907F3" w:rsidRPr="000B4E53">
              <w:rPr>
                <w:rFonts w:ascii="Arial" w:hAnsi="Arial" w:cs="Arial"/>
                <w:b/>
              </w:rPr>
              <w:t xml:space="preserve"> Annex should only be submitted to the F</w:t>
            </w:r>
            <w:r w:rsidR="00920048" w:rsidRPr="000B4E53">
              <w:rPr>
                <w:rFonts w:ascii="Arial" w:hAnsi="Arial" w:cs="Arial"/>
                <w:b/>
              </w:rPr>
              <w:t>C</w:t>
            </w:r>
            <w:r w:rsidR="006907F3" w:rsidRPr="000B4E53">
              <w:rPr>
                <w:rFonts w:ascii="Arial" w:hAnsi="Arial" w:cs="Arial"/>
                <w:b/>
              </w:rPr>
              <w:t>A not the issuer</w:t>
            </w:r>
          </w:p>
        </w:tc>
      </w:tr>
      <w:tr w:rsidR="00D371EB" w:rsidRPr="000B4E53" w:rsidTr="000B4E53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371EB" w:rsidRPr="000B4E53" w:rsidRDefault="00D371EB" w:rsidP="00D371E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Annex: Notification of major interests in </w:t>
            </w:r>
            <w:proofErr w:type="spellStart"/>
            <w:r w:rsidRPr="000B4E53">
              <w:rPr>
                <w:rFonts w:ascii="Arial" w:hAnsi="Arial" w:cs="Arial"/>
                <w:b/>
              </w:rPr>
              <w:t>share</w:t>
            </w:r>
            <w:r w:rsidRPr="000B4E53">
              <w:rPr>
                <w:rFonts w:ascii="Arial" w:hAnsi="Arial" w:cs="Arial"/>
                <w:b/>
                <w:color w:val="FFFFFF"/>
              </w:rPr>
              <w:t>s</w:t>
            </w:r>
            <w:r w:rsidR="001542D4" w:rsidRPr="000B4E53">
              <w:rPr>
                <w:rFonts w:ascii="Arial" w:hAnsi="Arial" w:cs="Arial"/>
                <w:color w:val="FFFFFF"/>
                <w:vertAlign w:val="superscript"/>
              </w:rPr>
              <w:t>xxii</w:t>
            </w:r>
            <w:proofErr w:type="spellEnd"/>
          </w:p>
        </w:tc>
      </w:tr>
      <w:tr w:rsidR="00853906" w:rsidTr="000B4E53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1EB" w:rsidTr="000B4E53">
        <w:trPr>
          <w:trHeight w:val="41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EB" w:rsidRPr="000B4E53" w:rsidRDefault="00D371EB" w:rsidP="00361F2E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Identity of the persons or legal entity subject to the notification obligation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(including legal form of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Hosking &amp; Co Ltd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Contact address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(registered office for legal entities)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 w:rsidRPr="00082F4F">
              <w:rPr>
                <w:rFonts w:ascii="Arial" w:hAnsi="Arial" w:cs="Arial"/>
                <w:sz w:val="20"/>
                <w:szCs w:val="20"/>
              </w:rPr>
              <w:t>33 Sir John Rogerson's Quay</w:t>
            </w:r>
            <w:r>
              <w:rPr>
                <w:rFonts w:ascii="Arial" w:hAnsi="Arial" w:cs="Arial"/>
                <w:sz w:val="20"/>
                <w:szCs w:val="20"/>
              </w:rPr>
              <w:t>, Dublin 2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082F4F" w:rsidP="00082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+353 1 613 0020</w:t>
            </w: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Other useful information </w:t>
            </w:r>
          </w:p>
          <w:p w:rsidR="00361F2E" w:rsidRPr="000B4E53" w:rsidRDefault="00361F2E" w:rsidP="008548C5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(at least legal representative for legal persons)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631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74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506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 xml:space="preserve">B: Identity of the </w:t>
            </w:r>
            <w:proofErr w:type="spellStart"/>
            <w:r w:rsidRPr="000B4E53">
              <w:rPr>
                <w:rFonts w:ascii="Arial" w:hAnsi="Arial" w:cs="Arial"/>
                <w:b/>
              </w:rPr>
              <w:t>notifier</w:t>
            </w:r>
            <w:proofErr w:type="spellEnd"/>
            <w:r w:rsidRPr="000B4E53">
              <w:rPr>
                <w:rFonts w:ascii="Arial" w:hAnsi="Arial" w:cs="Arial"/>
                <w:b/>
              </w:rPr>
              <w:t>, if applicable</w:t>
            </w:r>
          </w:p>
        </w:tc>
      </w:tr>
      <w:tr w:rsidR="00361F2E" w:rsidTr="000B4E53">
        <w:trPr>
          <w:trHeight w:val="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Contact address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Phone number &amp; email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7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F2E" w:rsidRPr="000B4E53" w:rsidRDefault="00361F2E" w:rsidP="00854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Other useful information</w:t>
            </w:r>
          </w:p>
          <w:p w:rsidR="00361F2E" w:rsidRPr="000B4E53" w:rsidRDefault="00361F2E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sz w:val="20"/>
                <w:szCs w:val="20"/>
              </w:rPr>
              <w:t>(e.g. functional relationship with the person or legal entity subject to the notification obligation)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906" w:rsidTr="000B4E53">
        <w:trPr>
          <w:trHeight w:val="254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906" w:rsidRPr="000B4E53" w:rsidRDefault="00853906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F2E" w:rsidTr="000B4E53">
        <w:trPr>
          <w:trHeight w:val="338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</w:rPr>
              <w:t>C: Additional information</w:t>
            </w:r>
          </w:p>
        </w:tc>
      </w:tr>
      <w:tr w:rsidR="00361F2E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F2E" w:rsidRPr="000B4E53" w:rsidRDefault="00361F2E" w:rsidP="0036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F3" w:rsidTr="000B4E53">
        <w:trPr>
          <w:trHeight w:val="1190"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7F3" w:rsidRPr="000B4E53" w:rsidRDefault="006907F3" w:rsidP="00361F2E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For notes on how to complete form TR-1 please see the F</w:t>
            </w:r>
            <w:r w:rsidR="00920048" w:rsidRPr="000B4E53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i/>
                <w:sz w:val="20"/>
                <w:szCs w:val="20"/>
              </w:rPr>
              <w:t>A website.</w:t>
            </w:r>
            <w:r w:rsidRPr="000B4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4F54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9" w:rsidRDefault="00451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4B" w:rsidRDefault="004F54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57AF8"/>
    <w:rsid w:val="00082F4F"/>
    <w:rsid w:val="0008596B"/>
    <w:rsid w:val="000B4E53"/>
    <w:rsid w:val="000D145E"/>
    <w:rsid w:val="001100FB"/>
    <w:rsid w:val="00123E78"/>
    <w:rsid w:val="001375CC"/>
    <w:rsid w:val="0015166B"/>
    <w:rsid w:val="001542D4"/>
    <w:rsid w:val="00191277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0859"/>
    <w:rsid w:val="002B6D5C"/>
    <w:rsid w:val="002E36F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515D9"/>
    <w:rsid w:val="004843E4"/>
    <w:rsid w:val="004A766E"/>
    <w:rsid w:val="004B5BB9"/>
    <w:rsid w:val="004F5473"/>
    <w:rsid w:val="005108E5"/>
    <w:rsid w:val="00530851"/>
    <w:rsid w:val="00535D8F"/>
    <w:rsid w:val="00565611"/>
    <w:rsid w:val="0057792A"/>
    <w:rsid w:val="0059597E"/>
    <w:rsid w:val="005A5007"/>
    <w:rsid w:val="005B3F1C"/>
    <w:rsid w:val="005E13C7"/>
    <w:rsid w:val="00631220"/>
    <w:rsid w:val="00641B1A"/>
    <w:rsid w:val="00652A13"/>
    <w:rsid w:val="006907F3"/>
    <w:rsid w:val="0075023F"/>
    <w:rsid w:val="00761DC8"/>
    <w:rsid w:val="00804694"/>
    <w:rsid w:val="008160C2"/>
    <w:rsid w:val="00834F7B"/>
    <w:rsid w:val="008470B2"/>
    <w:rsid w:val="00853906"/>
    <w:rsid w:val="008548C5"/>
    <w:rsid w:val="00862C85"/>
    <w:rsid w:val="008927A1"/>
    <w:rsid w:val="008D0D20"/>
    <w:rsid w:val="008E558C"/>
    <w:rsid w:val="008F6706"/>
    <w:rsid w:val="0090140A"/>
    <w:rsid w:val="00902D95"/>
    <w:rsid w:val="00920048"/>
    <w:rsid w:val="009220FC"/>
    <w:rsid w:val="00923F47"/>
    <w:rsid w:val="00937739"/>
    <w:rsid w:val="00964D32"/>
    <w:rsid w:val="009D7732"/>
    <w:rsid w:val="009F78F0"/>
    <w:rsid w:val="00A85DC3"/>
    <w:rsid w:val="00A946F4"/>
    <w:rsid w:val="00A95F17"/>
    <w:rsid w:val="00AE197E"/>
    <w:rsid w:val="00AE44D6"/>
    <w:rsid w:val="00AF2EBC"/>
    <w:rsid w:val="00B339EC"/>
    <w:rsid w:val="00B3642B"/>
    <w:rsid w:val="00B556E0"/>
    <w:rsid w:val="00B8281D"/>
    <w:rsid w:val="00B96E8A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6313D"/>
    <w:rsid w:val="00D9132D"/>
    <w:rsid w:val="00E15422"/>
    <w:rsid w:val="00E201F7"/>
    <w:rsid w:val="00E50B76"/>
    <w:rsid w:val="00E73745"/>
    <w:rsid w:val="00E84D34"/>
    <w:rsid w:val="00E8506A"/>
    <w:rsid w:val="00EA7D85"/>
    <w:rsid w:val="00EB1A30"/>
    <w:rsid w:val="00EB33FD"/>
    <w:rsid w:val="00F009F1"/>
    <w:rsid w:val="00F6245A"/>
    <w:rsid w:val="00F81BFF"/>
    <w:rsid w:val="00F91F84"/>
    <w:rsid w:val="00F979FE"/>
    <w:rsid w:val="00FE40E5"/>
    <w:rsid w:val="00FE7BF0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667D24C2</Template>
  <TotalTime>0</TotalTime>
  <Pages>4</Pages>
  <Words>537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2015-02-09T13:00:00Z</dcterms:created>
  <dcterms:modified xsi:type="dcterms:W3CDTF">2015-02-09T13:02:00Z</dcterms:modified>
</cp:coreProperties>
</file>