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r w:rsidRPr="00631220">
              <w:rPr>
                <w:rFonts w:ascii="Arial" w:hAnsi="Arial" w:cs="Arial"/>
                <w:sz w:val="20"/>
                <w:szCs w:val="20"/>
              </w:rPr>
              <w:t>Michelmersh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9F3CD3" w:rsidP="0090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23rd</w:t>
            </w:r>
            <w:r w:rsidR="00AE44D6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9F3CD3" w:rsidP="00AE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E44D6">
              <w:rPr>
                <w:rFonts w:ascii="Arial" w:hAnsi="Arial" w:cs="Arial"/>
                <w:sz w:val="20"/>
                <w:szCs w:val="20"/>
              </w:rPr>
              <w:t>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4D6">
              <w:rPr>
                <w:rFonts w:ascii="Arial" w:hAnsi="Arial" w:cs="Arial"/>
                <w:sz w:val="20"/>
                <w:szCs w:val="20"/>
              </w:rPr>
              <w:t>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AE44D6" w:rsidP="009F3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3CD3">
              <w:rPr>
                <w:rFonts w:ascii="Arial" w:hAnsi="Arial" w:cs="Arial"/>
                <w:sz w:val="20"/>
                <w:szCs w:val="20"/>
              </w:rPr>
              <w:t>4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AE44D6" w:rsidRDefault="00535D8F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AE44D6" w:rsidRDefault="008E4E22" w:rsidP="00AF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11,166,088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8E4E22" w:rsidP="00AF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10,847,701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4E22">
              <w:rPr>
                <w:rFonts w:ascii="Arial" w:hAnsi="Arial" w:cs="Arial"/>
                <w:sz w:val="20"/>
                <w:szCs w:val="20"/>
              </w:rPr>
              <w:t>11,701,088</w:t>
            </w:r>
          </w:p>
          <w:p w:rsidR="00191277" w:rsidRPr="00AE44D6" w:rsidRDefault="00191277" w:rsidP="0090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4E22">
              <w:rPr>
                <w:rFonts w:ascii="Arial" w:hAnsi="Arial" w:cs="Arial"/>
                <w:sz w:val="20"/>
                <w:szCs w:val="20"/>
              </w:rPr>
              <w:t>11,369,006</w:t>
            </w:r>
          </w:p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8E4E22" w:rsidP="0093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14..00%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8E4E22" w:rsidP="00AF2EBC">
            <w:pPr>
              <w:jc w:val="center"/>
              <w:rPr>
                <w:rFonts w:ascii="Arial" w:hAnsi="Arial" w:cs="Arial"/>
              </w:rPr>
            </w:pPr>
            <w:r w:rsidRPr="008E4E22">
              <w:rPr>
                <w:rFonts w:ascii="Arial" w:hAnsi="Arial" w:cs="Arial"/>
                <w:sz w:val="20"/>
                <w:szCs w:val="20"/>
              </w:rPr>
              <w:t>11,369,006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8E4E22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14.00%</w:t>
            </w:r>
            <w:bookmarkStart w:id="0" w:name="_GoBack"/>
            <w:bookmarkEnd w:id="0"/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D3" w:rsidRDefault="009F3CD3">
      <w:r>
        <w:separator/>
      </w:r>
    </w:p>
  </w:endnote>
  <w:endnote w:type="continuationSeparator" w:id="0">
    <w:p w:rsidR="009F3CD3" w:rsidRDefault="009F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D3" w:rsidRDefault="009F3CD3">
      <w:r>
        <w:separator/>
      </w:r>
    </w:p>
  </w:footnote>
  <w:footnote w:type="continuationSeparator" w:id="0">
    <w:p w:rsidR="009F3CD3" w:rsidRDefault="009F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3" w:rsidRDefault="009F3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57AF8"/>
    <w:rsid w:val="00082F4F"/>
    <w:rsid w:val="0008596B"/>
    <w:rsid w:val="000B4E53"/>
    <w:rsid w:val="000D145E"/>
    <w:rsid w:val="001100FB"/>
    <w:rsid w:val="00123E78"/>
    <w:rsid w:val="001375CC"/>
    <w:rsid w:val="0015166B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0859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4F5473"/>
    <w:rsid w:val="005108E5"/>
    <w:rsid w:val="00530851"/>
    <w:rsid w:val="00535D8F"/>
    <w:rsid w:val="00565611"/>
    <w:rsid w:val="0057792A"/>
    <w:rsid w:val="0059597E"/>
    <w:rsid w:val="005A5007"/>
    <w:rsid w:val="005B3F1C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4E22"/>
    <w:rsid w:val="008E558C"/>
    <w:rsid w:val="008F6706"/>
    <w:rsid w:val="0090140A"/>
    <w:rsid w:val="00902D95"/>
    <w:rsid w:val="00920048"/>
    <w:rsid w:val="009220FC"/>
    <w:rsid w:val="00923F47"/>
    <w:rsid w:val="00937739"/>
    <w:rsid w:val="00964D32"/>
    <w:rsid w:val="009D7732"/>
    <w:rsid w:val="009F3CD3"/>
    <w:rsid w:val="009F78F0"/>
    <w:rsid w:val="00A85DC3"/>
    <w:rsid w:val="00A946F4"/>
    <w:rsid w:val="00A95F17"/>
    <w:rsid w:val="00AE197E"/>
    <w:rsid w:val="00AE44D6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6313D"/>
    <w:rsid w:val="00D9132D"/>
    <w:rsid w:val="00E15422"/>
    <w:rsid w:val="00E201F7"/>
    <w:rsid w:val="00E50B76"/>
    <w:rsid w:val="00E73745"/>
    <w:rsid w:val="00E84D34"/>
    <w:rsid w:val="00E8506A"/>
    <w:rsid w:val="00EA7D85"/>
    <w:rsid w:val="00EB1A30"/>
    <w:rsid w:val="00EB33FD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69EA52DF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2015-02-23T18:13:00Z</dcterms:created>
  <dcterms:modified xsi:type="dcterms:W3CDTF">2015-02-23T18:13:00Z</dcterms:modified>
</cp:coreProperties>
</file>