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r w:rsidRPr="00631220">
              <w:rPr>
                <w:rFonts w:ascii="Arial" w:hAnsi="Arial" w:cs="Arial"/>
                <w:sz w:val="20"/>
                <w:szCs w:val="20"/>
              </w:rPr>
              <w:t>Michelmersh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C611B2" w:rsidP="00455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Resulting from </w:t>
            </w:r>
            <w:r w:rsidR="00455FA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6143F4">
              <w:rPr>
                <w:rFonts w:ascii="Arial" w:hAnsi="Arial" w:cs="Arial"/>
              </w:rPr>
              <w:t xml:space="preserve">partial </w:t>
            </w:r>
            <w:r>
              <w:rPr>
                <w:rFonts w:ascii="Arial" w:hAnsi="Arial" w:cs="Arial"/>
              </w:rPr>
              <w:t>reassignment of voting rights to a 3</w:t>
            </w:r>
            <w:r w:rsidRPr="00C611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C611B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497">
              <w:rPr>
                <w:rFonts w:ascii="Arial" w:hAnsi="Arial" w:cs="Arial"/>
                <w:sz w:val="20"/>
                <w:szCs w:val="20"/>
              </w:rPr>
              <w:t xml:space="preserve">and Hosking Partners LLP </w:t>
            </w:r>
            <w:bookmarkStart w:id="0" w:name="_GoBack"/>
            <w:bookmarkEnd w:id="0"/>
            <w:r w:rsidR="00E73745">
              <w:rPr>
                <w:rFonts w:ascii="Arial" w:hAnsi="Arial" w:cs="Arial"/>
                <w:sz w:val="20"/>
                <w:szCs w:val="20"/>
              </w:rPr>
              <w:t>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3321DF" w:rsidP="0033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179E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E4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9E1">
              <w:rPr>
                <w:rFonts w:ascii="Arial" w:hAnsi="Arial" w:cs="Arial"/>
                <w:sz w:val="20"/>
                <w:szCs w:val="20"/>
              </w:rPr>
              <w:t>May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3321DF" w:rsidP="0081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E44D6">
              <w:rPr>
                <w:rFonts w:ascii="Arial" w:hAnsi="Arial" w:cs="Arial"/>
                <w:sz w:val="20"/>
                <w:szCs w:val="20"/>
              </w:rPr>
              <w:t>th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9E1">
              <w:rPr>
                <w:rFonts w:ascii="Arial" w:hAnsi="Arial" w:cs="Arial"/>
                <w:sz w:val="20"/>
                <w:szCs w:val="20"/>
              </w:rPr>
              <w:t>May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321DF" w:rsidP="0081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82F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D41" w:rsidRDefault="00912D41" w:rsidP="00937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D41" w:rsidRDefault="00912D41" w:rsidP="00937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277" w:rsidRPr="00AE44D6" w:rsidRDefault="00535D8F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AE44D6" w:rsidRDefault="0092291D" w:rsidP="00AF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11,701,088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92291D" w:rsidP="00AF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11,369,006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3321DF" w:rsidP="0091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13,073,956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1277" w:rsidRPr="00AE44D6" w:rsidRDefault="003321DF" w:rsidP="0091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10,700,046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8E4E22" w:rsidP="0033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21D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321D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3321D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10,700,046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3321DF" w:rsidP="00794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13.17</w:t>
            </w:r>
            <w:r w:rsidR="008E4E2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75" w:rsidRDefault="00196A75">
      <w:r>
        <w:separator/>
      </w:r>
    </w:p>
  </w:endnote>
  <w:endnote w:type="continuationSeparator" w:id="0">
    <w:p w:rsidR="00196A75" w:rsidRDefault="0019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D" w:rsidRDefault="00922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D" w:rsidRDefault="00922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D" w:rsidRDefault="00922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75" w:rsidRDefault="00196A75">
      <w:r>
        <w:separator/>
      </w:r>
    </w:p>
  </w:footnote>
  <w:footnote w:type="continuationSeparator" w:id="0">
    <w:p w:rsidR="00196A75" w:rsidRDefault="0019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D" w:rsidRDefault="006244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D" w:rsidRDefault="00922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D" w:rsidRDefault="006244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57AF8"/>
    <w:rsid w:val="00082F4F"/>
    <w:rsid w:val="0008596B"/>
    <w:rsid w:val="000B4E53"/>
    <w:rsid w:val="000D145E"/>
    <w:rsid w:val="001100FB"/>
    <w:rsid w:val="00123E78"/>
    <w:rsid w:val="001375CC"/>
    <w:rsid w:val="0015166B"/>
    <w:rsid w:val="001542D4"/>
    <w:rsid w:val="00191277"/>
    <w:rsid w:val="00196A75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0859"/>
    <w:rsid w:val="002B6D5C"/>
    <w:rsid w:val="002E36F4"/>
    <w:rsid w:val="00326029"/>
    <w:rsid w:val="003321DF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55FA7"/>
    <w:rsid w:val="004843E4"/>
    <w:rsid w:val="004A766E"/>
    <w:rsid w:val="004B5BB9"/>
    <w:rsid w:val="004F5473"/>
    <w:rsid w:val="005108E5"/>
    <w:rsid w:val="00530851"/>
    <w:rsid w:val="00535D8F"/>
    <w:rsid w:val="00565611"/>
    <w:rsid w:val="0057792A"/>
    <w:rsid w:val="0059597E"/>
    <w:rsid w:val="005A5007"/>
    <w:rsid w:val="005B3F1C"/>
    <w:rsid w:val="005E13C7"/>
    <w:rsid w:val="006143F4"/>
    <w:rsid w:val="00624497"/>
    <w:rsid w:val="00631220"/>
    <w:rsid w:val="00641B1A"/>
    <w:rsid w:val="00652A13"/>
    <w:rsid w:val="006907F3"/>
    <w:rsid w:val="00694741"/>
    <w:rsid w:val="0075023F"/>
    <w:rsid w:val="0075129C"/>
    <w:rsid w:val="00761DC8"/>
    <w:rsid w:val="00794E3F"/>
    <w:rsid w:val="00804694"/>
    <w:rsid w:val="008160C2"/>
    <w:rsid w:val="008179E1"/>
    <w:rsid w:val="00834F7B"/>
    <w:rsid w:val="008470B2"/>
    <w:rsid w:val="00853906"/>
    <w:rsid w:val="008548C5"/>
    <w:rsid w:val="00862C85"/>
    <w:rsid w:val="008927A1"/>
    <w:rsid w:val="008D0D20"/>
    <w:rsid w:val="008E4E22"/>
    <w:rsid w:val="008E558C"/>
    <w:rsid w:val="008F6706"/>
    <w:rsid w:val="0090140A"/>
    <w:rsid w:val="00902D95"/>
    <w:rsid w:val="00912D41"/>
    <w:rsid w:val="00920048"/>
    <w:rsid w:val="009220FC"/>
    <w:rsid w:val="0092291D"/>
    <w:rsid w:val="00923F47"/>
    <w:rsid w:val="00937739"/>
    <w:rsid w:val="00964D32"/>
    <w:rsid w:val="009D7732"/>
    <w:rsid w:val="009F3CD3"/>
    <w:rsid w:val="009F78F0"/>
    <w:rsid w:val="00A85DC3"/>
    <w:rsid w:val="00A946F4"/>
    <w:rsid w:val="00A95F17"/>
    <w:rsid w:val="00AE197E"/>
    <w:rsid w:val="00AE44D6"/>
    <w:rsid w:val="00AF2EBC"/>
    <w:rsid w:val="00B339EC"/>
    <w:rsid w:val="00B3642B"/>
    <w:rsid w:val="00B556E0"/>
    <w:rsid w:val="00B8281D"/>
    <w:rsid w:val="00B96E8A"/>
    <w:rsid w:val="00C452BE"/>
    <w:rsid w:val="00C553C9"/>
    <w:rsid w:val="00C611B2"/>
    <w:rsid w:val="00C943AC"/>
    <w:rsid w:val="00CE271A"/>
    <w:rsid w:val="00CE4FA2"/>
    <w:rsid w:val="00D036AB"/>
    <w:rsid w:val="00D17A33"/>
    <w:rsid w:val="00D217E4"/>
    <w:rsid w:val="00D30F35"/>
    <w:rsid w:val="00D371EB"/>
    <w:rsid w:val="00D6313D"/>
    <w:rsid w:val="00D9132D"/>
    <w:rsid w:val="00E15422"/>
    <w:rsid w:val="00E201F7"/>
    <w:rsid w:val="00E50B76"/>
    <w:rsid w:val="00E73745"/>
    <w:rsid w:val="00E84D34"/>
    <w:rsid w:val="00E8506A"/>
    <w:rsid w:val="00E941A3"/>
    <w:rsid w:val="00EA7D85"/>
    <w:rsid w:val="00EB1A30"/>
    <w:rsid w:val="00EB33FD"/>
    <w:rsid w:val="00F009F1"/>
    <w:rsid w:val="00F6245A"/>
    <w:rsid w:val="00F81BFF"/>
    <w:rsid w:val="00F91F84"/>
    <w:rsid w:val="00F979FE"/>
    <w:rsid w:val="00FE40E5"/>
    <w:rsid w:val="00FE7BF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23E066B3</Template>
  <TotalTime>0</TotalTime>
  <Pages>4</Pages>
  <Words>553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2015-05-15T09:21:00Z</dcterms:created>
  <dcterms:modified xsi:type="dcterms:W3CDTF">2015-05-15T13:11:00Z</dcterms:modified>
</cp:coreProperties>
</file>